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77F0" w14:textId="77777777" w:rsidR="006D1EAE" w:rsidRPr="00B37C82" w:rsidRDefault="006D1EAE" w:rsidP="006D1EAE">
      <w:pPr>
        <w:spacing w:before="120" w:after="120"/>
        <w:jc w:val="center"/>
        <w:rPr>
          <w:rFonts w:ascii="Raleway" w:hAnsi="Raleway"/>
          <w:b/>
          <w:bCs/>
          <w:sz w:val="28"/>
          <w:szCs w:val="28"/>
          <w:lang w:val="en-CA"/>
        </w:rPr>
      </w:pPr>
      <w:r w:rsidRPr="00B37C82">
        <w:rPr>
          <w:rFonts w:ascii="Raleway" w:hAnsi="Raleway"/>
          <w:b/>
          <w:bCs/>
          <w:sz w:val="28"/>
          <w:szCs w:val="28"/>
          <w:lang w:val="en-CA"/>
        </w:rPr>
        <w:t>Family Group Conferencing Ontario Provincial Resource</w:t>
      </w:r>
    </w:p>
    <w:p w14:paraId="369FEA76" w14:textId="230AFD1F" w:rsidR="006D1EAE" w:rsidRDefault="006D1EAE" w:rsidP="006D1EAE">
      <w:pPr>
        <w:spacing w:before="120" w:after="120"/>
        <w:jc w:val="center"/>
        <w:rPr>
          <w:rFonts w:ascii="Raleway" w:hAnsi="Raleway"/>
          <w:b/>
          <w:bCs/>
          <w:sz w:val="28"/>
          <w:szCs w:val="28"/>
          <w:lang w:val="en-CA"/>
        </w:rPr>
      </w:pPr>
      <w:r>
        <w:rPr>
          <w:rFonts w:ascii="Raleway" w:hAnsi="Raleway"/>
          <w:b/>
          <w:bCs/>
          <w:sz w:val="28"/>
          <w:szCs w:val="28"/>
          <w:lang w:val="en-CA"/>
        </w:rPr>
        <w:t>Request for Complaint Resolution</w:t>
      </w:r>
    </w:p>
    <w:p w14:paraId="779D6434" w14:textId="2EF5531C" w:rsidR="000C13A2" w:rsidRDefault="000C13A2" w:rsidP="006D1EAE">
      <w:pPr>
        <w:spacing w:before="120" w:after="120"/>
        <w:jc w:val="center"/>
        <w:rPr>
          <w:rFonts w:ascii="Raleway" w:hAnsi="Raleway"/>
          <w:b/>
          <w:bCs/>
          <w:sz w:val="22"/>
          <w:szCs w:val="22"/>
          <w:lang w:val="en-CA"/>
        </w:rPr>
      </w:pPr>
      <w:r w:rsidRPr="000C13A2">
        <w:rPr>
          <w:rFonts w:ascii="Raleway" w:hAnsi="Raleway"/>
          <w:b/>
          <w:bCs/>
          <w:sz w:val="22"/>
          <w:szCs w:val="22"/>
          <w:lang w:val="en-CA"/>
        </w:rPr>
        <w:t>(confidential when completed)</w:t>
      </w:r>
    </w:p>
    <w:p w14:paraId="14822587" w14:textId="77777777" w:rsidR="000C13A2" w:rsidRPr="000C13A2" w:rsidRDefault="000C13A2" w:rsidP="006D1EAE">
      <w:pPr>
        <w:spacing w:before="120" w:after="120"/>
        <w:jc w:val="center"/>
        <w:rPr>
          <w:rFonts w:ascii="Raleway" w:hAnsi="Raleway"/>
          <w:b/>
          <w:bCs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19"/>
        <w:gridCol w:w="1558"/>
        <w:gridCol w:w="3118"/>
      </w:tblGrid>
      <w:tr w:rsidR="006D1EAE" w14:paraId="72A84021" w14:textId="77777777" w:rsidTr="000C13A2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436E1F01" w14:textId="246C74D2" w:rsidR="006D1EAE" w:rsidRPr="000C13A2" w:rsidRDefault="006D1EAE" w:rsidP="006D1EAE">
            <w:pPr>
              <w:spacing w:before="120" w:after="120"/>
              <w:rPr>
                <w:rFonts w:ascii="Raleway" w:hAnsi="Raleway"/>
                <w:b/>
                <w:bCs/>
                <w:sz w:val="22"/>
                <w:szCs w:val="22"/>
                <w:lang w:val="en-CA"/>
              </w:rPr>
            </w:pPr>
            <w:r w:rsidRPr="000C13A2">
              <w:rPr>
                <w:rFonts w:ascii="Raleway" w:hAnsi="Raleway"/>
                <w:b/>
                <w:bCs/>
                <w:sz w:val="22"/>
                <w:szCs w:val="22"/>
                <w:lang w:val="en-CA"/>
              </w:rPr>
              <w:t>Complainant</w:t>
            </w:r>
          </w:p>
        </w:tc>
      </w:tr>
      <w:tr w:rsidR="006D1EAE" w14:paraId="60BFF52F" w14:textId="77777777" w:rsidTr="000C13A2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14:paraId="3BB118DE" w14:textId="66A46122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Name: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413BF43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549D332C" w14:textId="73F7886D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Organization: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2DC103EA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  <w:tr w:rsidR="006D1EAE" w14:paraId="7F74DBB5" w14:textId="77777777" w:rsidTr="000C13A2">
        <w:tc>
          <w:tcPr>
            <w:tcW w:w="1555" w:type="dxa"/>
            <w:tcBorders>
              <w:left w:val="single" w:sz="4" w:space="0" w:color="auto"/>
            </w:tcBorders>
          </w:tcPr>
          <w:p w14:paraId="3F2DE95C" w14:textId="1283E55A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Email:</w:t>
            </w:r>
          </w:p>
        </w:tc>
        <w:tc>
          <w:tcPr>
            <w:tcW w:w="3119" w:type="dxa"/>
          </w:tcPr>
          <w:p w14:paraId="5F5E4DBB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  <w:tc>
          <w:tcPr>
            <w:tcW w:w="1558" w:type="dxa"/>
          </w:tcPr>
          <w:p w14:paraId="3FD8DA92" w14:textId="4C780D9D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Phone: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D45F27F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  <w:tr w:rsidR="006D1EAE" w14:paraId="2E046D60" w14:textId="77777777" w:rsidTr="000C13A2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411DAC69" w14:textId="1C673D58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Signature: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A6C0326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CC19BD4" w14:textId="232D66B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Date: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7A83D161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  <w:tr w:rsidR="006D1EAE" w14:paraId="21BF7A9C" w14:textId="77777777" w:rsidTr="000C13A2"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14:paraId="00D90C74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  <w:tr w:rsidR="006D1EAE" w14:paraId="6AB362CA" w14:textId="77777777" w:rsidTr="000C13A2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0E1F880F" w14:textId="6FCA5203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 w:rsidRPr="000C13A2">
              <w:rPr>
                <w:rFonts w:ascii="Raleway" w:hAnsi="Raleway"/>
                <w:b/>
                <w:bCs/>
                <w:sz w:val="22"/>
                <w:szCs w:val="22"/>
                <w:lang w:val="en-CA"/>
              </w:rPr>
              <w:t>Practitioner</w:t>
            </w:r>
          </w:p>
        </w:tc>
      </w:tr>
      <w:tr w:rsidR="006D1EAE" w14:paraId="5D325F3C" w14:textId="77777777" w:rsidTr="000C13A2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14:paraId="64C17385" w14:textId="1A8E8CCF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Name: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273528A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  <w:tr w:rsidR="006D1EAE" w14:paraId="6E8501C5" w14:textId="77777777" w:rsidTr="000C13A2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4A6AAB0" w14:textId="3364E943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Email: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8EF1F12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887B634" w14:textId="51E78513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Phone: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1965B95E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  <w:tr w:rsidR="006D1EAE" w14:paraId="50489405" w14:textId="77777777" w:rsidTr="000C13A2"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14:paraId="6DDCF24E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  <w:tr w:rsidR="006D1EAE" w14:paraId="20112E33" w14:textId="77777777" w:rsidTr="000C13A2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64EF5082" w14:textId="77777777" w:rsidR="006D1EAE" w:rsidRPr="000C13A2" w:rsidRDefault="006D1EAE" w:rsidP="006D1EAE">
            <w:pPr>
              <w:spacing w:before="120" w:after="120"/>
              <w:rPr>
                <w:rFonts w:ascii="Raleway" w:hAnsi="Raleway"/>
                <w:b/>
                <w:bCs/>
                <w:sz w:val="22"/>
                <w:szCs w:val="22"/>
                <w:lang w:val="en-CA"/>
              </w:rPr>
            </w:pPr>
            <w:r w:rsidRPr="000C13A2">
              <w:rPr>
                <w:rFonts w:ascii="Raleway" w:hAnsi="Raleway"/>
                <w:b/>
                <w:bCs/>
                <w:sz w:val="22"/>
                <w:szCs w:val="22"/>
                <w:lang w:val="en-CA"/>
              </w:rPr>
              <w:t xml:space="preserve">Other Relevant Individuals </w:t>
            </w:r>
          </w:p>
          <w:p w14:paraId="63E9EC0A" w14:textId="3C0D4A7C" w:rsidR="006D1EAE" w:rsidRPr="000C13A2" w:rsidRDefault="006D1EAE" w:rsidP="006D1EAE">
            <w:pPr>
              <w:spacing w:before="120" w:after="120"/>
              <w:rPr>
                <w:rFonts w:ascii="Raleway" w:hAnsi="Raleway"/>
                <w:sz w:val="16"/>
                <w:szCs w:val="16"/>
                <w:lang w:val="en-CA"/>
              </w:rPr>
            </w:pPr>
            <w:r w:rsidRPr="000C13A2">
              <w:rPr>
                <w:rFonts w:ascii="Raleway" w:hAnsi="Raleway"/>
                <w:sz w:val="16"/>
                <w:szCs w:val="16"/>
                <w:lang w:val="en-CA"/>
              </w:rPr>
              <w:t>(attach additional page if required)</w:t>
            </w:r>
          </w:p>
        </w:tc>
      </w:tr>
      <w:tr w:rsidR="006D1EAE" w14:paraId="366B6537" w14:textId="77777777" w:rsidTr="000C13A2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14:paraId="3E01F13A" w14:textId="3B5D827B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Name: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B9003FA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EF579B8" w14:textId="0D636D9F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Organization: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7A4B50E5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  <w:tr w:rsidR="006D1EAE" w14:paraId="46A80FA1" w14:textId="77777777" w:rsidTr="000C13A2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6B952E58" w14:textId="3A71246F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Email: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51FD2B0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0E2995B" w14:textId="218F8E98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Phone: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502215B8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  <w:tr w:rsidR="006D1EAE" w14:paraId="6B64AF7C" w14:textId="77777777" w:rsidTr="000C13A2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14:paraId="4751EF95" w14:textId="134BDDDC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Name: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D61125A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0009DDC4" w14:textId="608AF166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Organization: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158D5E3B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  <w:tr w:rsidR="006D1EAE" w14:paraId="29DC948E" w14:textId="77777777" w:rsidTr="000C13A2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210CC0D9" w14:textId="4D5BC3E6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Email: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14EF6D0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D5F42F5" w14:textId="54773355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Phone: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5A989016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  <w:tr w:rsidR="000C13A2" w14:paraId="543D70CC" w14:textId="77777777" w:rsidTr="000C13A2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14:paraId="0D1FCF68" w14:textId="1776C3BB" w:rsidR="000C13A2" w:rsidRDefault="000C13A2" w:rsidP="000C13A2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Name: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8647F2F" w14:textId="77777777" w:rsidR="000C13A2" w:rsidRDefault="000C13A2" w:rsidP="000C13A2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626FDC9A" w14:textId="423FAA56" w:rsidR="000C13A2" w:rsidRDefault="000C13A2" w:rsidP="000C13A2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Organization: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786EF86D" w14:textId="77777777" w:rsidR="000C13A2" w:rsidRDefault="000C13A2" w:rsidP="000C13A2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  <w:tr w:rsidR="000C13A2" w14:paraId="3969C1EE" w14:textId="77777777" w:rsidTr="000C13A2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BD15349" w14:textId="1F767112" w:rsidR="000C13A2" w:rsidRDefault="000C13A2" w:rsidP="000C13A2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Email: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875043F" w14:textId="77777777" w:rsidR="000C13A2" w:rsidRDefault="000C13A2" w:rsidP="000C13A2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C309E82" w14:textId="1DDC927D" w:rsidR="000C13A2" w:rsidRDefault="000C13A2" w:rsidP="000C13A2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sz w:val="22"/>
                <w:szCs w:val="22"/>
                <w:lang w:val="en-CA"/>
              </w:rPr>
              <w:t>Phone: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603DAEDA" w14:textId="77777777" w:rsidR="000C13A2" w:rsidRDefault="000C13A2" w:rsidP="000C13A2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</w:tbl>
    <w:p w14:paraId="24725CE9" w14:textId="77777777" w:rsidR="000C13A2" w:rsidRDefault="000C13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1EAE" w14:paraId="49BBE97F" w14:textId="77777777" w:rsidTr="003A3538">
        <w:tc>
          <w:tcPr>
            <w:tcW w:w="9350" w:type="dxa"/>
          </w:tcPr>
          <w:p w14:paraId="5D24040A" w14:textId="5FE6630A" w:rsidR="006D1EAE" w:rsidRPr="000C13A2" w:rsidRDefault="006D1EAE" w:rsidP="006D1EAE">
            <w:pPr>
              <w:spacing w:before="120" w:after="120"/>
              <w:rPr>
                <w:rFonts w:ascii="Raleway" w:hAnsi="Raleway"/>
                <w:b/>
                <w:bCs/>
                <w:sz w:val="22"/>
                <w:szCs w:val="22"/>
                <w:lang w:val="en-CA"/>
              </w:rPr>
            </w:pPr>
            <w:r w:rsidRPr="000C13A2">
              <w:rPr>
                <w:rFonts w:ascii="Raleway" w:hAnsi="Raleway"/>
                <w:b/>
                <w:bCs/>
                <w:sz w:val="22"/>
                <w:szCs w:val="22"/>
                <w:lang w:val="en-CA"/>
              </w:rPr>
              <w:lastRenderedPageBreak/>
              <w:t>Please describe the nature of your concerns regarding the practitioner:</w:t>
            </w:r>
          </w:p>
        </w:tc>
      </w:tr>
      <w:tr w:rsidR="006D1EAE" w14:paraId="73E6FA4D" w14:textId="77777777" w:rsidTr="000746BB">
        <w:tc>
          <w:tcPr>
            <w:tcW w:w="9350" w:type="dxa"/>
          </w:tcPr>
          <w:p w14:paraId="58568918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  <w:p w14:paraId="55F627F1" w14:textId="77777777" w:rsidR="000C13A2" w:rsidRDefault="000C13A2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  <w:p w14:paraId="704DCE0F" w14:textId="0AD62FD8" w:rsidR="000C13A2" w:rsidRDefault="000C13A2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  <w:tr w:rsidR="006D1EAE" w14:paraId="3C45BD4F" w14:textId="77777777" w:rsidTr="00D63978">
        <w:tc>
          <w:tcPr>
            <w:tcW w:w="9350" w:type="dxa"/>
          </w:tcPr>
          <w:p w14:paraId="1EB90D73" w14:textId="3ED46F47" w:rsidR="006D1EAE" w:rsidRPr="000C13A2" w:rsidRDefault="006D1EAE" w:rsidP="006D1EAE">
            <w:pPr>
              <w:spacing w:before="120" w:after="120"/>
              <w:rPr>
                <w:rFonts w:ascii="Raleway" w:hAnsi="Raleway"/>
                <w:b/>
                <w:bCs/>
                <w:sz w:val="22"/>
                <w:szCs w:val="22"/>
                <w:lang w:val="en-CA"/>
              </w:rPr>
            </w:pPr>
            <w:r w:rsidRPr="000C13A2">
              <w:rPr>
                <w:rFonts w:ascii="Raleway" w:hAnsi="Raleway"/>
                <w:b/>
                <w:bCs/>
                <w:sz w:val="22"/>
                <w:szCs w:val="22"/>
                <w:lang w:val="en-CA"/>
              </w:rPr>
              <w:t>Please describe what resolution process(es) you have undertaken and what the outcomes of those processes have been:</w:t>
            </w:r>
          </w:p>
        </w:tc>
      </w:tr>
      <w:tr w:rsidR="006D1EAE" w14:paraId="013CC8EA" w14:textId="77777777" w:rsidTr="006D00DA">
        <w:tc>
          <w:tcPr>
            <w:tcW w:w="9350" w:type="dxa"/>
          </w:tcPr>
          <w:p w14:paraId="12ECC483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  <w:p w14:paraId="27877D08" w14:textId="77777777" w:rsidR="000C13A2" w:rsidRDefault="000C13A2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  <w:p w14:paraId="3E0281DD" w14:textId="203B8C71" w:rsidR="000C13A2" w:rsidRDefault="000C13A2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  <w:tr w:rsidR="006D1EAE" w14:paraId="06C72888" w14:textId="77777777" w:rsidTr="00D776E0">
        <w:tc>
          <w:tcPr>
            <w:tcW w:w="9350" w:type="dxa"/>
          </w:tcPr>
          <w:p w14:paraId="32EF5299" w14:textId="77777777" w:rsidR="006D1EAE" w:rsidRDefault="000C13A2" w:rsidP="006D1EAE">
            <w:pPr>
              <w:spacing w:before="120" w:after="120"/>
              <w:rPr>
                <w:rFonts w:ascii="Raleway" w:hAnsi="Raleway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Raleway" w:hAnsi="Raleway"/>
                <w:b/>
                <w:bCs/>
                <w:sz w:val="22"/>
                <w:szCs w:val="22"/>
                <w:lang w:val="en-CA"/>
              </w:rPr>
              <w:t>Any o</w:t>
            </w:r>
            <w:r w:rsidR="006D1EAE" w:rsidRPr="000C13A2">
              <w:rPr>
                <w:rFonts w:ascii="Raleway" w:hAnsi="Raleway"/>
                <w:b/>
                <w:bCs/>
                <w:sz w:val="22"/>
                <w:szCs w:val="22"/>
                <w:lang w:val="en-CA"/>
              </w:rPr>
              <w:t>ther relevant information</w:t>
            </w:r>
            <w:r>
              <w:rPr>
                <w:rFonts w:ascii="Raleway" w:hAnsi="Raleway"/>
                <w:b/>
                <w:bCs/>
                <w:sz w:val="22"/>
                <w:szCs w:val="22"/>
                <w:lang w:val="en-CA"/>
              </w:rPr>
              <w:t xml:space="preserve"> or documents</w:t>
            </w:r>
            <w:r w:rsidR="006D1EAE" w:rsidRPr="000C13A2">
              <w:rPr>
                <w:rFonts w:ascii="Raleway" w:hAnsi="Raleway"/>
                <w:b/>
                <w:bCs/>
                <w:sz w:val="22"/>
                <w:szCs w:val="22"/>
                <w:lang w:val="en-CA"/>
              </w:rPr>
              <w:t>:</w:t>
            </w:r>
          </w:p>
          <w:p w14:paraId="2C2AF35E" w14:textId="2B0443C8" w:rsidR="000C13A2" w:rsidRPr="000C13A2" w:rsidRDefault="000C13A2" w:rsidP="006D1EAE">
            <w:pPr>
              <w:spacing w:before="120" w:after="120"/>
              <w:rPr>
                <w:rFonts w:ascii="Raleway" w:hAnsi="Raleway"/>
                <w:sz w:val="16"/>
                <w:szCs w:val="16"/>
                <w:lang w:val="en-CA"/>
              </w:rPr>
            </w:pPr>
            <w:r w:rsidRPr="000C13A2">
              <w:rPr>
                <w:rFonts w:ascii="Raleway" w:hAnsi="Raleway"/>
                <w:sz w:val="16"/>
                <w:szCs w:val="16"/>
                <w:lang w:val="en-CA"/>
              </w:rPr>
              <w:t>(Please redact any client identifying information from any documents.)</w:t>
            </w:r>
          </w:p>
        </w:tc>
      </w:tr>
      <w:tr w:rsidR="006D1EAE" w14:paraId="2CF43E75" w14:textId="77777777" w:rsidTr="00AE340B">
        <w:tc>
          <w:tcPr>
            <w:tcW w:w="9350" w:type="dxa"/>
          </w:tcPr>
          <w:p w14:paraId="53D94A0E" w14:textId="77777777" w:rsidR="006D1EAE" w:rsidRDefault="006D1EAE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  <w:p w14:paraId="21AA1889" w14:textId="77777777" w:rsidR="000C13A2" w:rsidRDefault="000C13A2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  <w:p w14:paraId="2AA5928F" w14:textId="51FAE82E" w:rsidR="000C13A2" w:rsidRDefault="000C13A2" w:rsidP="006D1EAE">
            <w:pPr>
              <w:spacing w:before="120" w:after="120"/>
              <w:rPr>
                <w:rFonts w:ascii="Raleway" w:hAnsi="Raleway"/>
                <w:sz w:val="22"/>
                <w:szCs w:val="22"/>
                <w:lang w:val="en-CA"/>
              </w:rPr>
            </w:pPr>
          </w:p>
        </w:tc>
      </w:tr>
    </w:tbl>
    <w:p w14:paraId="1FD647C9" w14:textId="14A7CF30" w:rsidR="006D1EAE" w:rsidRDefault="006D1EAE" w:rsidP="006D1EAE">
      <w:pPr>
        <w:spacing w:before="120" w:after="120"/>
        <w:rPr>
          <w:rFonts w:ascii="Raleway" w:hAnsi="Raleway"/>
          <w:sz w:val="22"/>
          <w:szCs w:val="22"/>
          <w:lang w:val="en-CA"/>
        </w:rPr>
      </w:pPr>
    </w:p>
    <w:p w14:paraId="04C42508" w14:textId="041C80C7" w:rsidR="006D1EAE" w:rsidRDefault="006D1EAE" w:rsidP="006D1EAE">
      <w:pPr>
        <w:spacing w:before="120" w:after="120"/>
        <w:rPr>
          <w:rFonts w:ascii="Raleway" w:hAnsi="Raleway"/>
          <w:sz w:val="22"/>
          <w:szCs w:val="22"/>
          <w:lang w:val="en-CA"/>
        </w:rPr>
      </w:pPr>
      <w:r>
        <w:rPr>
          <w:rFonts w:ascii="Raleway" w:hAnsi="Raleway"/>
          <w:sz w:val="22"/>
          <w:szCs w:val="22"/>
          <w:lang w:val="en-CA"/>
        </w:rPr>
        <w:t xml:space="preserve">Please email this completed form </w:t>
      </w:r>
      <w:r w:rsidR="000C13A2">
        <w:rPr>
          <w:rFonts w:ascii="Raleway" w:hAnsi="Raleway"/>
          <w:sz w:val="22"/>
          <w:szCs w:val="22"/>
          <w:lang w:val="en-CA"/>
        </w:rPr>
        <w:t xml:space="preserve">and any relevant attachments </w:t>
      </w:r>
      <w:r>
        <w:rPr>
          <w:rFonts w:ascii="Raleway" w:hAnsi="Raleway"/>
          <w:sz w:val="22"/>
          <w:szCs w:val="22"/>
          <w:lang w:val="en-CA"/>
        </w:rPr>
        <w:t>to:</w:t>
      </w:r>
    </w:p>
    <w:p w14:paraId="5517B27C" w14:textId="3A1CBFFD" w:rsidR="006D1EAE" w:rsidRDefault="006D1EAE" w:rsidP="000C13A2">
      <w:pPr>
        <w:ind w:left="720"/>
        <w:rPr>
          <w:rFonts w:ascii="Raleway" w:hAnsi="Raleway"/>
          <w:sz w:val="22"/>
          <w:szCs w:val="22"/>
          <w:lang w:val="en-CA"/>
        </w:rPr>
      </w:pPr>
      <w:r>
        <w:rPr>
          <w:rFonts w:ascii="Raleway" w:hAnsi="Raleway"/>
          <w:sz w:val="22"/>
          <w:szCs w:val="22"/>
          <w:lang w:val="en-CA"/>
        </w:rPr>
        <w:t>Lynda Evans</w:t>
      </w:r>
    </w:p>
    <w:p w14:paraId="7BFE1463" w14:textId="04F9A8A0" w:rsidR="006D1EAE" w:rsidRDefault="006D1EAE" w:rsidP="000C13A2">
      <w:pPr>
        <w:ind w:left="720"/>
        <w:rPr>
          <w:rFonts w:ascii="Raleway" w:hAnsi="Raleway"/>
          <w:sz w:val="22"/>
          <w:szCs w:val="22"/>
          <w:lang w:val="en-CA"/>
        </w:rPr>
      </w:pPr>
      <w:r>
        <w:rPr>
          <w:rFonts w:ascii="Raleway" w:hAnsi="Raleway"/>
          <w:sz w:val="22"/>
          <w:szCs w:val="22"/>
          <w:lang w:val="en-CA"/>
        </w:rPr>
        <w:t>Program Coordinator, FGC Ontario Provincial Resource</w:t>
      </w:r>
    </w:p>
    <w:p w14:paraId="78C6AD95" w14:textId="3F029948" w:rsidR="006D1EAE" w:rsidRDefault="006D1EAE" w:rsidP="000C13A2">
      <w:pPr>
        <w:ind w:left="720"/>
        <w:rPr>
          <w:rFonts w:ascii="Raleway" w:hAnsi="Raleway"/>
          <w:sz w:val="22"/>
          <w:szCs w:val="22"/>
          <w:lang w:val="en-CA"/>
        </w:rPr>
      </w:pPr>
      <w:r>
        <w:rPr>
          <w:rFonts w:ascii="Raleway" w:hAnsi="Raleway"/>
          <w:sz w:val="22"/>
          <w:szCs w:val="22"/>
          <w:lang w:val="en-CA"/>
        </w:rPr>
        <w:t>The George Hull Centre for Children and Families</w:t>
      </w:r>
    </w:p>
    <w:p w14:paraId="61BF358C" w14:textId="5571BB35" w:rsidR="006D1EAE" w:rsidRDefault="000C13A2" w:rsidP="000C13A2">
      <w:pPr>
        <w:spacing w:before="120" w:after="120"/>
        <w:ind w:left="720"/>
        <w:rPr>
          <w:rFonts w:ascii="Raleway" w:hAnsi="Raleway"/>
          <w:sz w:val="22"/>
          <w:szCs w:val="22"/>
          <w:lang w:val="en-CA"/>
        </w:rPr>
      </w:pPr>
      <w:hyperlink r:id="rId10" w:history="1">
        <w:r w:rsidRPr="007F450F">
          <w:rPr>
            <w:rStyle w:val="Hyperlink"/>
            <w:rFonts w:ascii="Raleway" w:hAnsi="Raleway"/>
            <w:sz w:val="22"/>
            <w:szCs w:val="22"/>
            <w:lang w:val="en-CA"/>
          </w:rPr>
          <w:t>levans@georgehull.on.ca</w:t>
        </w:r>
      </w:hyperlink>
    </w:p>
    <w:p w14:paraId="7CAE437D" w14:textId="0727B899" w:rsidR="000C13A2" w:rsidRDefault="000C13A2" w:rsidP="006D1EAE">
      <w:pPr>
        <w:spacing w:before="120" w:after="120"/>
        <w:rPr>
          <w:rFonts w:ascii="Raleway" w:hAnsi="Raleway"/>
          <w:sz w:val="22"/>
          <w:szCs w:val="22"/>
          <w:lang w:val="en-CA"/>
        </w:rPr>
      </w:pPr>
    </w:p>
    <w:p w14:paraId="19E17EFB" w14:textId="77777777" w:rsidR="000C13A2" w:rsidRPr="006D1EAE" w:rsidRDefault="000C13A2" w:rsidP="006D1EAE">
      <w:pPr>
        <w:spacing w:before="120" w:after="120"/>
        <w:rPr>
          <w:rFonts w:ascii="Raleway" w:hAnsi="Raleway"/>
          <w:sz w:val="22"/>
          <w:szCs w:val="22"/>
          <w:lang w:val="en-CA"/>
        </w:rPr>
      </w:pPr>
    </w:p>
    <w:p w14:paraId="7DDB9252" w14:textId="77777777" w:rsidR="00844658" w:rsidRDefault="00844658" w:rsidP="008C5A6A">
      <w:pPr>
        <w:spacing w:line="276" w:lineRule="auto"/>
        <w:rPr>
          <w:rFonts w:ascii="Arial" w:hAnsi="Arial" w:cs="Arial"/>
          <w:sz w:val="20"/>
          <w:szCs w:val="20"/>
          <w:lang w:val="en-CA"/>
        </w:rPr>
      </w:pPr>
      <w:r w:rsidRPr="008C5A6A">
        <w:rPr>
          <w:rFonts w:ascii="Arial" w:hAnsi="Arial" w:cs="Arial"/>
          <w:sz w:val="20"/>
          <w:szCs w:val="20"/>
          <w:lang w:val="en-CA"/>
        </w:rPr>
        <w:tab/>
      </w:r>
    </w:p>
    <w:p w14:paraId="6B894A66" w14:textId="77777777" w:rsidR="005403A3" w:rsidRPr="008C5A6A" w:rsidRDefault="005403A3" w:rsidP="008C5A6A">
      <w:pPr>
        <w:spacing w:line="276" w:lineRule="auto"/>
        <w:rPr>
          <w:rFonts w:ascii="Arial" w:hAnsi="Arial" w:cs="Arial"/>
          <w:sz w:val="20"/>
          <w:szCs w:val="20"/>
          <w:lang w:val="en-CA"/>
        </w:rPr>
      </w:pPr>
    </w:p>
    <w:sectPr w:rsidR="005403A3" w:rsidRPr="008C5A6A" w:rsidSect="00A927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049" w:right="1440" w:bottom="1440" w:left="1440" w:header="737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40024" w14:textId="77777777" w:rsidR="006D1EAE" w:rsidRDefault="006D1EAE" w:rsidP="00BE10CF">
      <w:r>
        <w:separator/>
      </w:r>
    </w:p>
  </w:endnote>
  <w:endnote w:type="continuationSeparator" w:id="0">
    <w:p w14:paraId="57FB7DA4" w14:textId="77777777" w:rsidR="006D1EAE" w:rsidRDefault="006D1EAE" w:rsidP="00BE10CF">
      <w:r>
        <w:continuationSeparator/>
      </w:r>
    </w:p>
  </w:endnote>
  <w:endnote w:type="continuationNotice" w:id="1">
    <w:p w14:paraId="0B7BB7B3" w14:textId="77777777" w:rsidR="006D1EAE" w:rsidRDefault="006D1E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20B0604020202020204"/>
    <w:charset w:val="00"/>
    <w:family w:val="roman"/>
    <w:pitch w:val="variable"/>
    <w:sig w:usb0="00000001" w:usb1="5000E07B" w:usb2="00000000" w:usb3="00000000" w:csb0="0000019F" w:csb1="00000000"/>
  </w:font>
  <w:font w:name="Raleway">
    <w:altName w:val="﷽﷽﷽﷽﷽﷽﷽﷽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55BA6" w14:textId="77777777" w:rsidR="00A927B5" w:rsidRDefault="00A92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6FC0" w14:textId="77777777" w:rsidR="004D3DDC" w:rsidRDefault="004D3DDC"/>
  <w:p w14:paraId="7326FD27" w14:textId="77777777" w:rsidR="00BE10CF" w:rsidRPr="004D3DDC" w:rsidRDefault="00BE10CF" w:rsidP="00822F94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26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24" w:space="0" w:color="00AEEF"/>
      </w:tblBorders>
      <w:tblCellMar>
        <w:top w:w="144" w:type="dxa"/>
        <w:left w:w="288" w:type="dxa"/>
        <w:bottom w:w="288" w:type="dxa"/>
        <w:right w:w="288" w:type="dxa"/>
      </w:tblCellMar>
      <w:tblLook w:val="04A0" w:firstRow="1" w:lastRow="0" w:firstColumn="1" w:lastColumn="0" w:noHBand="0" w:noVBand="1"/>
    </w:tblPr>
    <w:tblGrid>
      <w:gridCol w:w="2250"/>
      <w:gridCol w:w="4320"/>
      <w:gridCol w:w="2690"/>
    </w:tblGrid>
    <w:tr w:rsidR="00A927B5" w14:paraId="5AF3E384" w14:textId="77777777" w:rsidTr="00DD4CBA">
      <w:tc>
        <w:tcPr>
          <w:tcW w:w="2250" w:type="dxa"/>
        </w:tcPr>
        <w:p w14:paraId="29F825E5" w14:textId="77777777" w:rsidR="00A927B5" w:rsidRPr="007F1FF2" w:rsidRDefault="00A927B5" w:rsidP="00A927B5">
          <w:pPr>
            <w:spacing w:after="40"/>
            <w:rPr>
              <w:rFonts w:ascii="Raleway" w:hAnsi="Raleway"/>
              <w:sz w:val="18"/>
              <w:szCs w:val="18"/>
            </w:rPr>
          </w:pPr>
          <w:r w:rsidRPr="007F1FF2">
            <w:rPr>
              <w:rFonts w:ascii="Raleway" w:hAnsi="Raleway"/>
              <w:sz w:val="18"/>
              <w:szCs w:val="18"/>
            </w:rPr>
            <w:t xml:space="preserve">FGC </w:t>
          </w:r>
          <w:r>
            <w:rPr>
              <w:rFonts w:ascii="Raleway" w:hAnsi="Raleway"/>
              <w:sz w:val="18"/>
              <w:szCs w:val="18"/>
            </w:rPr>
            <w:t>OPR</w:t>
          </w:r>
        </w:p>
        <w:p w14:paraId="2FD298CF" w14:textId="77777777" w:rsidR="00A927B5" w:rsidRPr="007F1FF2" w:rsidRDefault="00A927B5" w:rsidP="00A927B5">
          <w:pPr>
            <w:spacing w:after="40"/>
            <w:rPr>
              <w:rFonts w:ascii="Raleway" w:hAnsi="Raleway"/>
              <w:sz w:val="18"/>
              <w:szCs w:val="18"/>
            </w:rPr>
          </w:pPr>
          <w:r w:rsidRPr="007F1FF2">
            <w:rPr>
              <w:rFonts w:ascii="Raleway" w:hAnsi="Raleway"/>
              <w:sz w:val="18"/>
              <w:szCs w:val="18"/>
            </w:rPr>
            <w:t>81 The East Mall</w:t>
          </w:r>
        </w:p>
        <w:p w14:paraId="3D3D1624" w14:textId="77777777" w:rsidR="00A927B5" w:rsidRPr="007F1FF2" w:rsidRDefault="00A927B5" w:rsidP="00A927B5">
          <w:pPr>
            <w:spacing w:after="40"/>
            <w:rPr>
              <w:rFonts w:ascii="Raleway" w:hAnsi="Raleway"/>
              <w:sz w:val="18"/>
              <w:szCs w:val="18"/>
            </w:rPr>
          </w:pPr>
          <w:r w:rsidRPr="007F1FF2">
            <w:rPr>
              <w:rFonts w:ascii="Raleway" w:hAnsi="Raleway"/>
              <w:sz w:val="18"/>
              <w:szCs w:val="18"/>
            </w:rPr>
            <w:t>Toronto, Ontario</w:t>
          </w:r>
        </w:p>
        <w:p w14:paraId="6B872DDB" w14:textId="77777777" w:rsidR="00A927B5" w:rsidRPr="00DC3B3A" w:rsidRDefault="00A927B5" w:rsidP="00A927B5">
          <w:pPr>
            <w:spacing w:after="40"/>
            <w:rPr>
              <w:rFonts w:ascii="Raleway" w:hAnsi="Raleway"/>
              <w:sz w:val="18"/>
              <w:szCs w:val="18"/>
            </w:rPr>
          </w:pPr>
          <w:r w:rsidRPr="007F1FF2">
            <w:rPr>
              <w:rFonts w:ascii="Raleway" w:hAnsi="Raleway"/>
              <w:sz w:val="18"/>
              <w:szCs w:val="18"/>
            </w:rPr>
            <w:t>Canada M8Z 5W3</w:t>
          </w:r>
        </w:p>
      </w:tc>
      <w:tc>
        <w:tcPr>
          <w:tcW w:w="4320" w:type="dxa"/>
        </w:tcPr>
        <w:p w14:paraId="3BF70F0A" w14:textId="77777777" w:rsidR="00A927B5" w:rsidRPr="007F1FF2" w:rsidRDefault="00A927B5" w:rsidP="00A927B5">
          <w:pPr>
            <w:spacing w:after="40"/>
            <w:rPr>
              <w:rFonts w:ascii="Raleway" w:hAnsi="Raleway"/>
              <w:sz w:val="18"/>
              <w:szCs w:val="18"/>
            </w:rPr>
          </w:pPr>
          <w:r w:rsidRPr="007F1FF2">
            <w:rPr>
              <w:rFonts w:ascii="Raleway" w:hAnsi="Raleway"/>
              <w:sz w:val="18"/>
              <w:szCs w:val="18"/>
            </w:rPr>
            <w:t>Telephone</w:t>
          </w:r>
          <w:r>
            <w:rPr>
              <w:rFonts w:ascii="Raleway" w:hAnsi="Raleway"/>
              <w:sz w:val="18"/>
              <w:szCs w:val="18"/>
            </w:rPr>
            <w:t>:</w:t>
          </w:r>
          <w:r w:rsidRPr="007F1FF2">
            <w:rPr>
              <w:rFonts w:ascii="Raleway" w:hAnsi="Raleway"/>
              <w:sz w:val="18"/>
              <w:szCs w:val="18"/>
            </w:rPr>
            <w:t xml:space="preserve"> (416) 622-8833 </w:t>
          </w:r>
          <w:proofErr w:type="spellStart"/>
          <w:r w:rsidRPr="007F1FF2">
            <w:rPr>
              <w:rFonts w:ascii="Raleway" w:hAnsi="Raleway"/>
              <w:sz w:val="18"/>
              <w:szCs w:val="18"/>
            </w:rPr>
            <w:t>ext</w:t>
          </w:r>
          <w:proofErr w:type="spellEnd"/>
          <w:r w:rsidRPr="007F1FF2">
            <w:rPr>
              <w:rFonts w:ascii="Raleway" w:hAnsi="Raleway"/>
              <w:sz w:val="18"/>
              <w:szCs w:val="18"/>
            </w:rPr>
            <w:t xml:space="preserve"> 176</w:t>
          </w:r>
        </w:p>
        <w:p w14:paraId="1008BC71" w14:textId="77777777" w:rsidR="00A927B5" w:rsidRPr="007F1FF2" w:rsidRDefault="00A927B5" w:rsidP="00A927B5">
          <w:pPr>
            <w:spacing w:after="40"/>
            <w:rPr>
              <w:rFonts w:ascii="Raleway" w:hAnsi="Raleway"/>
              <w:sz w:val="18"/>
              <w:szCs w:val="18"/>
            </w:rPr>
          </w:pPr>
          <w:r w:rsidRPr="007F1FF2">
            <w:rPr>
              <w:rFonts w:ascii="Raleway" w:hAnsi="Raleway"/>
              <w:sz w:val="18"/>
              <w:szCs w:val="18"/>
            </w:rPr>
            <w:t xml:space="preserve">Email:  </w:t>
          </w:r>
          <w:hyperlink r:id="rId1" w:history="1">
            <w:r w:rsidRPr="007F1FF2">
              <w:rPr>
                <w:rStyle w:val="Hyperlink"/>
                <w:rFonts w:ascii="Raleway" w:hAnsi="Raleway"/>
                <w:sz w:val="18"/>
                <w:szCs w:val="18"/>
              </w:rPr>
              <w:t>provincialresource@georgehull.on.ca</w:t>
            </w:r>
          </w:hyperlink>
        </w:p>
        <w:p w14:paraId="3A31EB4E" w14:textId="77777777" w:rsidR="00A927B5" w:rsidRDefault="00A927B5" w:rsidP="00A927B5">
          <w:pPr>
            <w:spacing w:after="40"/>
          </w:pPr>
          <w:r w:rsidRPr="007F1FF2">
            <w:rPr>
              <w:rFonts w:ascii="Raleway" w:hAnsi="Raleway"/>
              <w:sz w:val="18"/>
              <w:szCs w:val="18"/>
            </w:rPr>
            <w:t>www.georgehullcentre.on.ca/family-group-conferencing-ontario-provincial-resource</w:t>
          </w:r>
        </w:p>
      </w:tc>
      <w:tc>
        <w:tcPr>
          <w:tcW w:w="2690" w:type="dxa"/>
        </w:tcPr>
        <w:p w14:paraId="281CE847" w14:textId="77777777" w:rsidR="00A927B5" w:rsidRPr="007F1FF2" w:rsidRDefault="00A927B5" w:rsidP="00A927B5">
          <w:pPr>
            <w:spacing w:after="40"/>
            <w:rPr>
              <w:rFonts w:ascii="Raleway" w:hAnsi="Raleway"/>
              <w:sz w:val="18"/>
              <w:szCs w:val="18"/>
            </w:rPr>
          </w:pPr>
          <w:r w:rsidRPr="007F1FF2">
            <w:rPr>
              <w:rFonts w:ascii="Raleway" w:hAnsi="Raleway"/>
              <w:sz w:val="18"/>
              <w:szCs w:val="18"/>
            </w:rPr>
            <w:t>Registered Charity No.</w:t>
          </w:r>
        </w:p>
        <w:p w14:paraId="7807B691" w14:textId="77777777" w:rsidR="00A927B5" w:rsidRPr="00781076" w:rsidRDefault="00A927B5" w:rsidP="00A927B5">
          <w:pPr>
            <w:spacing w:after="40"/>
            <w:rPr>
              <w:rFonts w:ascii="Raleway" w:hAnsi="Raleway"/>
              <w:sz w:val="20"/>
              <w:szCs w:val="20"/>
            </w:rPr>
          </w:pPr>
          <w:r w:rsidRPr="007F1FF2">
            <w:rPr>
              <w:rFonts w:ascii="Raleway" w:hAnsi="Raleway"/>
              <w:sz w:val="18"/>
              <w:szCs w:val="18"/>
            </w:rPr>
            <w:t>10808 29018 RR0001</w:t>
          </w:r>
        </w:p>
      </w:tc>
    </w:tr>
  </w:tbl>
  <w:p w14:paraId="596C2F1F" w14:textId="77777777" w:rsidR="00A927B5" w:rsidRDefault="00A92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81994" w14:textId="77777777" w:rsidR="006D1EAE" w:rsidRDefault="006D1EAE" w:rsidP="00BE10CF">
      <w:r>
        <w:separator/>
      </w:r>
    </w:p>
  </w:footnote>
  <w:footnote w:type="continuationSeparator" w:id="0">
    <w:p w14:paraId="23F57F5F" w14:textId="77777777" w:rsidR="006D1EAE" w:rsidRDefault="006D1EAE" w:rsidP="00BE10CF">
      <w:r>
        <w:continuationSeparator/>
      </w:r>
    </w:p>
  </w:footnote>
  <w:footnote w:type="continuationNotice" w:id="1">
    <w:p w14:paraId="309CF2B4" w14:textId="77777777" w:rsidR="006D1EAE" w:rsidRDefault="006D1E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9732" w14:textId="77777777" w:rsidR="00A927B5" w:rsidRDefault="00A92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6C4D" w14:textId="77777777" w:rsidR="00A927B5" w:rsidRDefault="00A927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3D318" w14:textId="77777777" w:rsidR="00A927B5" w:rsidRDefault="00A927B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2336" behindDoc="0" locked="0" layoutInCell="1" allowOverlap="1" wp14:anchorId="52CEABFD" wp14:editId="5DA8ED63">
          <wp:simplePos x="0" y="0"/>
          <wp:positionH relativeFrom="column">
            <wp:posOffset>5129160</wp:posOffset>
          </wp:positionH>
          <wp:positionV relativeFrom="paragraph">
            <wp:posOffset>-159740</wp:posOffset>
          </wp:positionV>
          <wp:extent cx="1346200" cy="1346200"/>
          <wp:effectExtent l="0" t="0" r="0" b="0"/>
          <wp:wrapThrough wrapText="bothSides">
            <wp:wrapPolygon edited="0">
              <wp:start x="0" y="0"/>
              <wp:lineTo x="0" y="21396"/>
              <wp:lineTo x="21396" y="21396"/>
              <wp:lineTo x="21396" y="0"/>
              <wp:lineTo x="0" y="0"/>
            </wp:wrapPolygon>
          </wp:wrapThrough>
          <wp:docPr id="7" name="Picture 7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ell pho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4A7DF0F" wp14:editId="2725121A">
          <wp:simplePos x="0" y="0"/>
          <wp:positionH relativeFrom="column">
            <wp:posOffset>-74428</wp:posOffset>
          </wp:positionH>
          <wp:positionV relativeFrom="paragraph">
            <wp:posOffset>-74679</wp:posOffset>
          </wp:positionV>
          <wp:extent cx="1281430" cy="1143000"/>
          <wp:effectExtent l="0" t="0" r="1270" b="0"/>
          <wp:wrapSquare wrapText="bothSides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E6A4B"/>
    <w:multiLevelType w:val="hybridMultilevel"/>
    <w:tmpl w:val="FC02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AE"/>
    <w:rsid w:val="00097F18"/>
    <w:rsid w:val="000C13A2"/>
    <w:rsid w:val="00131D67"/>
    <w:rsid w:val="001839F6"/>
    <w:rsid w:val="001B3F88"/>
    <w:rsid w:val="001B4F51"/>
    <w:rsid w:val="001C15F5"/>
    <w:rsid w:val="0025343C"/>
    <w:rsid w:val="002A4C7B"/>
    <w:rsid w:val="002C55D8"/>
    <w:rsid w:val="002F5D4E"/>
    <w:rsid w:val="002F79F8"/>
    <w:rsid w:val="00351030"/>
    <w:rsid w:val="00451014"/>
    <w:rsid w:val="004A5557"/>
    <w:rsid w:val="004D3DDC"/>
    <w:rsid w:val="005403A3"/>
    <w:rsid w:val="00541E6A"/>
    <w:rsid w:val="005769FE"/>
    <w:rsid w:val="006179B0"/>
    <w:rsid w:val="006C10B4"/>
    <w:rsid w:val="006D1EAE"/>
    <w:rsid w:val="006E228A"/>
    <w:rsid w:val="00744BF8"/>
    <w:rsid w:val="00747FAD"/>
    <w:rsid w:val="00781076"/>
    <w:rsid w:val="007A5A2F"/>
    <w:rsid w:val="007F1FF2"/>
    <w:rsid w:val="00822F94"/>
    <w:rsid w:val="008278F8"/>
    <w:rsid w:val="00844658"/>
    <w:rsid w:val="00861A3E"/>
    <w:rsid w:val="00876887"/>
    <w:rsid w:val="00884221"/>
    <w:rsid w:val="008C58A2"/>
    <w:rsid w:val="008C5A6A"/>
    <w:rsid w:val="00905767"/>
    <w:rsid w:val="00934780"/>
    <w:rsid w:val="009A3513"/>
    <w:rsid w:val="009A6451"/>
    <w:rsid w:val="00A45757"/>
    <w:rsid w:val="00A87C2D"/>
    <w:rsid w:val="00A927B5"/>
    <w:rsid w:val="00B056A9"/>
    <w:rsid w:val="00B87357"/>
    <w:rsid w:val="00B94ACD"/>
    <w:rsid w:val="00BD716E"/>
    <w:rsid w:val="00BE10CF"/>
    <w:rsid w:val="00C03FE8"/>
    <w:rsid w:val="00C604BC"/>
    <w:rsid w:val="00C9147A"/>
    <w:rsid w:val="00CD4E9C"/>
    <w:rsid w:val="00DB0F71"/>
    <w:rsid w:val="00DC3B3A"/>
    <w:rsid w:val="00DF1A68"/>
    <w:rsid w:val="00E36D51"/>
    <w:rsid w:val="00FE0AE5"/>
    <w:rsid w:val="00FE64DA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823D8"/>
  <w15:chartTrackingRefBased/>
  <w15:docId w15:val="{146B66A7-E979-A345-A519-348C39EC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CF"/>
  </w:style>
  <w:style w:type="paragraph" w:styleId="Footer">
    <w:name w:val="footer"/>
    <w:basedOn w:val="Normal"/>
    <w:link w:val="FooterChar"/>
    <w:uiPriority w:val="99"/>
    <w:unhideWhenUsed/>
    <w:rsid w:val="00BE1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CF"/>
  </w:style>
  <w:style w:type="table" w:styleId="TableGrid">
    <w:name w:val="Table Grid"/>
    <w:basedOn w:val="TableNormal"/>
    <w:uiPriority w:val="39"/>
    <w:rsid w:val="009A6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yle03-Leading12pts">
    <w:name w:val="ParaStyle03-Leading 12 pts"/>
    <w:aliases w:val="Align Left"/>
    <w:basedOn w:val="Normal"/>
    <w:uiPriority w:val="99"/>
    <w:rsid w:val="004D3DDC"/>
    <w:pPr>
      <w:suppressAutoHyphens/>
      <w:autoSpaceDE w:val="0"/>
      <w:autoSpaceDN w:val="0"/>
      <w:adjustRightInd w:val="0"/>
      <w:spacing w:line="240" w:lineRule="atLeast"/>
      <w:ind w:left="80" w:hanging="80"/>
      <w:textAlignment w:val="center"/>
    </w:pPr>
    <w:rPr>
      <w:rFonts w:ascii="Minion Pro" w:hAnsi="Minion Pro" w:cs="Minion Pro"/>
      <w:color w:val="000000"/>
    </w:rPr>
  </w:style>
  <w:style w:type="character" w:customStyle="1" w:styleId="CharStyle03-FontRaleway">
    <w:name w:val="CharStyle03-Font Raleway"/>
    <w:aliases w:val="Size 9"/>
    <w:uiPriority w:val="99"/>
    <w:rsid w:val="004D3DDC"/>
    <w:rPr>
      <w:rFonts w:ascii="Raleway" w:hAnsi="Raleway" w:cs="Raleway"/>
      <w:color w:val="000000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character" w:styleId="Hyperlink">
    <w:name w:val="Hyperlink"/>
    <w:basedOn w:val="DefaultParagraphFont"/>
    <w:uiPriority w:val="99"/>
    <w:unhideWhenUsed/>
    <w:rsid w:val="005403A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evans@georgehull.on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vincialresource@georgehull.on.c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curran/OneDrive%20-%20The%20George%20Hull%20Centre%20for%20Children%20&amp;%20Families/Updated%20forms/FGC%20Provincial/GHC_Letterhead_Template_FGC-Pro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17D73E1AFAF4C95704D1B614ECA68" ma:contentTypeVersion="4" ma:contentTypeDescription="Create a new document." ma:contentTypeScope="" ma:versionID="b9e0abd2503f6b9765004aae79abcedc">
  <xsd:schema xmlns:xsd="http://www.w3.org/2001/XMLSchema" xmlns:xs="http://www.w3.org/2001/XMLSchema" xmlns:p="http://schemas.microsoft.com/office/2006/metadata/properties" xmlns:ns2="9979fab0-aff7-487b-9a97-ffc7291854bf" targetNamespace="http://schemas.microsoft.com/office/2006/metadata/properties" ma:root="true" ma:fieldsID="533114274ae503f7cf0727717f70f329" ns2:_="">
    <xsd:import namespace="9979fab0-aff7-487b-9a97-ffc729185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9fab0-aff7-487b-9a97-ffc729185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2C7D3-9A0B-4FEB-9FFD-840387A95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AE3A7-2EC0-4DAA-8F02-EA5C1C377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31FB1-361A-429E-BBFE-942E244CF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9fab0-aff7-487b-9a97-ffc729185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GHC_Letterhead_Template_FGC-Prov.dotx</Template>
  <TotalTime>18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Curran</dc:creator>
  <cp:keywords/>
  <dc:description/>
  <cp:lastModifiedBy>Kim Curran</cp:lastModifiedBy>
  <cp:revision>1</cp:revision>
  <cp:lastPrinted>2020-07-08T18:11:00Z</cp:lastPrinted>
  <dcterms:created xsi:type="dcterms:W3CDTF">2021-02-11T17:08:00Z</dcterms:created>
  <dcterms:modified xsi:type="dcterms:W3CDTF">2021-02-11T17:27:00Z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0x0101003B517D73E1AFAF4C95704D1B614ECA68</vt:lpwstr>
  </property>
</Properties>
</file>